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EAE8" w14:textId="282915C2" w:rsidR="00972907" w:rsidRPr="00972907" w:rsidRDefault="00972907" w:rsidP="00972907">
      <w:pPr>
        <w:pStyle w:val="Rubrik1"/>
      </w:pPr>
      <w:r w:rsidRPr="00972907">
        <w:t xml:space="preserve">Bilaga </w:t>
      </w:r>
      <w:r w:rsidR="00262BB6">
        <w:t>3</w:t>
      </w:r>
      <w:r w:rsidRPr="00972907">
        <w:t xml:space="preserve"> Referensuppdragsbeskrivning</w:t>
      </w:r>
    </w:p>
    <w:p w14:paraId="79E17243" w14:textId="77777777" w:rsidR="00972907" w:rsidRPr="00972907" w:rsidRDefault="00972907" w:rsidP="00972907">
      <w:pPr>
        <w:rPr>
          <w:b/>
          <w:sz w:val="26"/>
          <w:szCs w:val="26"/>
        </w:rPr>
      </w:pPr>
    </w:p>
    <w:p w14:paraId="58E96614" w14:textId="77777777" w:rsidR="00972907" w:rsidRPr="00972907" w:rsidRDefault="00972907" w:rsidP="00972907">
      <w:pPr>
        <w:pStyle w:val="Rubrik2"/>
      </w:pPr>
      <w:r w:rsidRPr="00972907">
        <w:t>Projektnamn:</w:t>
      </w:r>
    </w:p>
    <w:p w14:paraId="0CFE0348" w14:textId="77777777" w:rsidR="00972907" w:rsidRPr="00972907" w:rsidRDefault="00972907" w:rsidP="00972907">
      <w:pPr>
        <w:pStyle w:val="Rubrik2"/>
        <w:rPr>
          <w:b/>
        </w:rPr>
      </w:pPr>
    </w:p>
    <w:p w14:paraId="07D097DC" w14:textId="1B2F5412" w:rsidR="00972907" w:rsidRPr="00972907" w:rsidRDefault="00972907" w:rsidP="00972907">
      <w:pPr>
        <w:pStyle w:val="Rubrik2"/>
        <w:rPr>
          <w:b/>
        </w:rPr>
      </w:pPr>
      <w:r w:rsidRPr="00972907">
        <w:rPr>
          <w:b/>
        </w:rPr>
        <w:t>Projektägare:</w:t>
      </w:r>
    </w:p>
    <w:p w14:paraId="685E76F6" w14:textId="621B7BF4" w:rsidR="00972907" w:rsidRDefault="00972907" w:rsidP="00972907">
      <w:pPr>
        <w:pStyle w:val="Ingetavstnd"/>
      </w:pPr>
      <w:r w:rsidRPr="00972907">
        <w:t>Referensperson inkl. kontaktuppgifter</w:t>
      </w:r>
    </w:p>
    <w:p w14:paraId="536F1A14" w14:textId="77777777" w:rsidR="00972907" w:rsidRPr="00972907" w:rsidRDefault="00972907" w:rsidP="00972907">
      <w:pPr>
        <w:rPr>
          <w:sz w:val="22"/>
          <w:szCs w:val="22"/>
        </w:rPr>
      </w:pPr>
    </w:p>
    <w:p w14:paraId="0B06A35F" w14:textId="220454A0" w:rsidR="00972907" w:rsidRPr="00972907" w:rsidRDefault="00972907" w:rsidP="00972907">
      <w:pPr>
        <w:pStyle w:val="Rubrik2"/>
      </w:pPr>
      <w:r w:rsidRPr="00972907">
        <w:t>Beskrivning av uppdraget:</w:t>
      </w:r>
    </w:p>
    <w:p w14:paraId="39D7AC93" w14:textId="77777777" w:rsidR="00972907" w:rsidRPr="00972907" w:rsidRDefault="00972907" w:rsidP="00972907">
      <w:pPr>
        <w:pStyle w:val="Rubrik2"/>
      </w:pPr>
    </w:p>
    <w:p w14:paraId="18B62B7C" w14:textId="77777777" w:rsidR="00972907" w:rsidRPr="00972907" w:rsidRDefault="00972907" w:rsidP="00972907">
      <w:pPr>
        <w:pStyle w:val="Rubrik2"/>
      </w:pPr>
      <w:r w:rsidRPr="00972907">
        <w:t>Projektomslutning:</w:t>
      </w:r>
    </w:p>
    <w:p w14:paraId="1FAF01D3" w14:textId="77777777" w:rsidR="00972907" w:rsidRPr="00972907" w:rsidRDefault="00972907" w:rsidP="00972907">
      <w:pPr>
        <w:pStyle w:val="Rubrik2"/>
      </w:pPr>
    </w:p>
    <w:p w14:paraId="17E5C3F6" w14:textId="77777777" w:rsidR="00972907" w:rsidRPr="00972907" w:rsidRDefault="00972907" w:rsidP="00972907">
      <w:pPr>
        <w:pStyle w:val="Rubrik2"/>
      </w:pPr>
      <w:r w:rsidRPr="00972907">
        <w:t>Syfte o mål:</w:t>
      </w:r>
    </w:p>
    <w:p w14:paraId="649B72B5" w14:textId="77777777" w:rsidR="00972907" w:rsidRPr="00972907" w:rsidRDefault="00972907" w:rsidP="00972907">
      <w:pPr>
        <w:pStyle w:val="Rubrik2"/>
      </w:pPr>
    </w:p>
    <w:p w14:paraId="3A8C6864" w14:textId="77777777" w:rsidR="00972907" w:rsidRPr="00972907" w:rsidRDefault="00972907" w:rsidP="00972907">
      <w:pPr>
        <w:pStyle w:val="Rubrik2"/>
      </w:pPr>
      <w:r w:rsidRPr="00972907">
        <w:t>Genomförande:</w:t>
      </w:r>
    </w:p>
    <w:p w14:paraId="378D879D" w14:textId="77777777" w:rsidR="00972907" w:rsidRPr="00972907" w:rsidRDefault="00972907" w:rsidP="00972907">
      <w:pPr>
        <w:pStyle w:val="Rubrik2"/>
      </w:pPr>
    </w:p>
    <w:p w14:paraId="4B987038" w14:textId="77777777" w:rsidR="00972907" w:rsidRPr="00972907" w:rsidRDefault="00972907" w:rsidP="00972907">
      <w:pPr>
        <w:pStyle w:val="Rubrik2"/>
      </w:pPr>
      <w:r w:rsidRPr="00972907">
        <w:t>Resultatbeskrivning:</w:t>
      </w:r>
    </w:p>
    <w:p w14:paraId="3215FA8C" w14:textId="77777777" w:rsidR="00972907" w:rsidRPr="00972907" w:rsidRDefault="00972907" w:rsidP="00972907">
      <w:pPr>
        <w:pStyle w:val="Rubrik2"/>
      </w:pPr>
    </w:p>
    <w:p w14:paraId="10399D69" w14:textId="77777777" w:rsidR="00972907" w:rsidRPr="00972907" w:rsidRDefault="00972907" w:rsidP="00972907">
      <w:pPr>
        <w:pStyle w:val="Rubrik2"/>
      </w:pPr>
      <w:r w:rsidRPr="00972907">
        <w:t xml:space="preserve">Lärande: </w:t>
      </w:r>
    </w:p>
    <w:p w14:paraId="0D5882BD" w14:textId="77777777" w:rsidR="00972907" w:rsidRPr="00972907" w:rsidRDefault="00972907" w:rsidP="00972907">
      <w:pPr>
        <w:pStyle w:val="Rubrik2"/>
      </w:pPr>
    </w:p>
    <w:p w14:paraId="179C4BFA" w14:textId="42E93E15" w:rsidR="00972907" w:rsidRPr="00972907" w:rsidRDefault="00972907" w:rsidP="00972907">
      <w:pPr>
        <w:pStyle w:val="Rubrik2"/>
      </w:pPr>
      <w:r w:rsidRPr="00972907">
        <w:t>Övrigt</w:t>
      </w:r>
      <w:r>
        <w:t>:</w:t>
      </w:r>
    </w:p>
    <w:sectPr w:rsidR="00972907" w:rsidRPr="00972907" w:rsidSect="00C11889">
      <w:headerReference w:type="default" r:id="rId7"/>
      <w:footerReference w:type="default" r:id="rId8"/>
      <w:pgSz w:w="11900" w:h="16840"/>
      <w:pgMar w:top="1417" w:right="169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D0619" w14:textId="77777777" w:rsidR="00B07A81" w:rsidRDefault="00B07A81" w:rsidP="0053479C">
      <w:r>
        <w:separator/>
      </w:r>
    </w:p>
  </w:endnote>
  <w:endnote w:type="continuationSeparator" w:id="0">
    <w:p w14:paraId="1E0605D2" w14:textId="77777777" w:rsidR="00B07A81" w:rsidRDefault="00B07A81" w:rsidP="0053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DFDD" w14:textId="77777777" w:rsidR="00256BC1" w:rsidRPr="00256BC1" w:rsidRDefault="00256BC1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</w:pPr>
    <w:r w:rsidRPr="00256BC1">
      <w:rPr>
        <w:rFonts w:ascii="Calibri" w:eastAsiaTheme="minorEastAsia" w:hAnsi="Calibri" w:cs="Calibri"/>
        <w:b/>
        <w:bCs/>
        <w:noProof/>
        <w:color w:val="000000"/>
        <w:sz w:val="6"/>
        <w:szCs w:val="6"/>
        <w:lang w:val="en-US" w:eastAsia="sv-SE"/>
      </w:rPr>
      <w:br/>
    </w:r>
    <w:r w:rsidRPr="00256BC1">
      <w:rPr>
        <w:rFonts w:ascii="Calibri" w:eastAsiaTheme="minorEastAsia" w:hAnsi="Calibri" w:cs="Calibri"/>
        <w:b/>
        <w:bCs/>
        <w:noProof/>
        <w:color w:val="000000"/>
        <w:sz w:val="20"/>
        <w:szCs w:val="20"/>
        <w:lang w:val="en-US" w:eastAsia="sv-SE"/>
      </w:rPr>
      <w:t>SISP - Swedish Incubators &amp; Science Parks</w:t>
    </w:r>
  </w:p>
  <w:p w14:paraId="0930D48A" w14:textId="77777777" w:rsidR="00256BC1" w:rsidRPr="00256BC1" w:rsidRDefault="00256BC1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</w:pPr>
    <w:r w:rsidRPr="00256BC1"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  <w:t>iOFFICE, Kungsgatan 60, 111 22 Stockholm</w:t>
    </w:r>
  </w:p>
  <w:p w14:paraId="31566EE7" w14:textId="77777777" w:rsidR="00256BC1" w:rsidRPr="00256BC1" w:rsidRDefault="00256BC1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eastAsia="sv-SE"/>
      </w:rPr>
    </w:pPr>
    <w:r w:rsidRPr="00256BC1">
      <w:rPr>
        <w:rFonts w:ascii="Calibri" w:eastAsiaTheme="minorEastAsia" w:hAnsi="Calibri" w:cs="Calibri"/>
        <w:noProof/>
        <w:sz w:val="20"/>
        <w:szCs w:val="20"/>
        <w:lang w:eastAsia="sv-SE"/>
      </w:rPr>
      <w:t>Org.nr 556858-1838 | www.sisp.se</w:t>
    </w:r>
  </w:p>
  <w:p w14:paraId="5BE9534E" w14:textId="77777777" w:rsidR="00256BC1" w:rsidRDefault="00256B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D28C" w14:textId="77777777" w:rsidR="00B07A81" w:rsidRDefault="00B07A81" w:rsidP="0053479C">
      <w:r>
        <w:separator/>
      </w:r>
    </w:p>
  </w:footnote>
  <w:footnote w:type="continuationSeparator" w:id="0">
    <w:p w14:paraId="6BDDA897" w14:textId="77777777" w:rsidR="00B07A81" w:rsidRDefault="00B07A81" w:rsidP="0053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8750" w14:textId="77777777" w:rsidR="0053479C" w:rsidRDefault="00DF2CF6" w:rsidP="00DF2CF6">
    <w:pPr>
      <w:pStyle w:val="Sidhuvud"/>
      <w:jc w:val="center"/>
    </w:pPr>
    <w:r>
      <w:rPr>
        <w:noProof/>
      </w:rPr>
      <w:drawing>
        <wp:inline distT="0" distB="0" distL="0" distR="0" wp14:anchorId="022758D1" wp14:editId="3A86FEE7">
          <wp:extent cx="1478604" cy="896123"/>
          <wp:effectExtent l="0" t="0" r="0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p_logo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585" cy="94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07"/>
    <w:rsid w:val="000171AA"/>
    <w:rsid w:val="000F6505"/>
    <w:rsid w:val="00256BC1"/>
    <w:rsid w:val="00262BB6"/>
    <w:rsid w:val="00383E2E"/>
    <w:rsid w:val="00386A7E"/>
    <w:rsid w:val="003C6C65"/>
    <w:rsid w:val="0042417F"/>
    <w:rsid w:val="004B5C33"/>
    <w:rsid w:val="004D5482"/>
    <w:rsid w:val="00504C7A"/>
    <w:rsid w:val="0053479C"/>
    <w:rsid w:val="005B06B3"/>
    <w:rsid w:val="005D5B91"/>
    <w:rsid w:val="00693F9A"/>
    <w:rsid w:val="006C01F1"/>
    <w:rsid w:val="00703A74"/>
    <w:rsid w:val="00741A44"/>
    <w:rsid w:val="007C5983"/>
    <w:rsid w:val="008D4FC1"/>
    <w:rsid w:val="00972907"/>
    <w:rsid w:val="00B07A81"/>
    <w:rsid w:val="00BF31CB"/>
    <w:rsid w:val="00BF3435"/>
    <w:rsid w:val="00C11889"/>
    <w:rsid w:val="00C4614E"/>
    <w:rsid w:val="00CA7B47"/>
    <w:rsid w:val="00DF2CF6"/>
    <w:rsid w:val="00F42A64"/>
    <w:rsid w:val="00FD3CF3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EA90"/>
  <w15:chartTrackingRefBased/>
  <w15:docId w15:val="{7961007E-5CCE-48B4-B0D6-536D5650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2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2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479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479C"/>
  </w:style>
  <w:style w:type="paragraph" w:styleId="Sidfot">
    <w:name w:val="footer"/>
    <w:basedOn w:val="Normal"/>
    <w:link w:val="SidfotChar"/>
    <w:uiPriority w:val="99"/>
    <w:unhideWhenUsed/>
    <w:rsid w:val="0053479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479C"/>
  </w:style>
  <w:style w:type="character" w:styleId="Hyperlnk">
    <w:name w:val="Hyperlink"/>
    <w:basedOn w:val="Standardstycketeckensnitt"/>
    <w:uiPriority w:val="99"/>
    <w:semiHidden/>
    <w:unhideWhenUsed/>
    <w:rsid w:val="006C01F1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729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2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72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729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tavstnd">
    <w:name w:val="No Spacing"/>
    <w:uiPriority w:val="1"/>
    <w:qFormat/>
    <w:rsid w:val="0097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Str&#246;mberg\Dropbox\Lena%20&amp;%20Angela\referenser\Wordmall_SI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8FF33459C6C4C95BF87704253C017" ma:contentTypeVersion="12" ma:contentTypeDescription="Skapa ett nytt dokument." ma:contentTypeScope="" ma:versionID="3587df3a0e70bcdb1a8029d32d0ded83">
  <xsd:schema xmlns:xsd="http://www.w3.org/2001/XMLSchema" xmlns:xs="http://www.w3.org/2001/XMLSchema" xmlns:p="http://schemas.microsoft.com/office/2006/metadata/properties" xmlns:ns2="c60fdbce-8228-4476-b762-776e6c64b38d" xmlns:ns3="ee7ef2c9-a933-4c41-81e1-8427b2addfdd" targetNamespace="http://schemas.microsoft.com/office/2006/metadata/properties" ma:root="true" ma:fieldsID="d7c80039d33c9bdcbd598bee79606278" ns2:_="" ns3:_="">
    <xsd:import namespace="c60fdbce-8228-4476-b762-776e6c64b38d"/>
    <xsd:import namespace="ee7ef2c9-a933-4c41-81e1-8427b2add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fdbce-8228-4476-b762-776e6c64b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f2c9-a933-4c41-81e1-8427b2add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669D0-FBE4-E541-9E4F-3A9D4AE8A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9F485-D42B-434B-A2C0-9109F708EC23}"/>
</file>

<file path=customXml/itemProps3.xml><?xml version="1.0" encoding="utf-8"?>
<ds:datastoreItem xmlns:ds="http://schemas.openxmlformats.org/officeDocument/2006/customXml" ds:itemID="{FEF0F1A5-853E-47D7-81A3-47289EF7905C}"/>
</file>

<file path=customXml/itemProps4.xml><?xml version="1.0" encoding="utf-8"?>
<ds:datastoreItem xmlns:ds="http://schemas.openxmlformats.org/officeDocument/2006/customXml" ds:itemID="{450301BB-D816-40F7-87C3-56B87D3FF2E7}"/>
</file>

<file path=docProps/app.xml><?xml version="1.0" encoding="utf-8"?>
<Properties xmlns="http://schemas.openxmlformats.org/officeDocument/2006/extended-properties" xmlns:vt="http://schemas.openxmlformats.org/officeDocument/2006/docPropsVTypes">
  <Template>Wordmall_SISP</Template>
  <TotalTime>3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Strömberg</dc:creator>
  <cp:keywords/>
  <dc:description/>
  <cp:lastModifiedBy>Lena Strömberg</cp:lastModifiedBy>
  <cp:revision>3</cp:revision>
  <cp:lastPrinted>2020-05-18T09:01:00Z</cp:lastPrinted>
  <dcterms:created xsi:type="dcterms:W3CDTF">2020-08-31T11:17:00Z</dcterms:created>
  <dcterms:modified xsi:type="dcterms:W3CDTF">2020-08-31T11:18:00Z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0x0101004EC8FF33459C6C4C95BF87704253C017</vt:lpwstr>
  </property>
</Properties>
</file>